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EB" w:rsidRDefault="00C8276E" w:rsidP="009620EB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en-AU"/>
        </w:rPr>
        <w:drawing>
          <wp:inline distT="0" distB="0" distL="0" distR="0">
            <wp:extent cx="126682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76E" w:rsidRPr="00C8276E" w:rsidRDefault="00C8276E" w:rsidP="00C8276E">
      <w:pPr>
        <w:spacing w:after="0" w:line="240" w:lineRule="auto"/>
        <w:jc w:val="center"/>
        <w:rPr>
          <w:rFonts w:asciiTheme="minorHAnsi" w:hAnsiTheme="minorHAnsi"/>
          <w:b/>
          <w:sz w:val="24"/>
          <w:szCs w:val="16"/>
        </w:rPr>
      </w:pPr>
      <w:r w:rsidRPr="00C8276E">
        <w:rPr>
          <w:rFonts w:asciiTheme="minorHAnsi" w:hAnsiTheme="minorHAnsi"/>
          <w:b/>
          <w:sz w:val="24"/>
          <w:szCs w:val="16"/>
        </w:rPr>
        <w:t>Kalumburu Aboriginal Corporation</w:t>
      </w:r>
    </w:p>
    <w:p w:rsidR="007443A4" w:rsidRDefault="007443A4" w:rsidP="006A5300">
      <w:pPr>
        <w:pBdr>
          <w:bottom w:val="single" w:sz="4" w:space="1" w:color="auto"/>
        </w:pBdr>
        <w:jc w:val="center"/>
      </w:pPr>
    </w:p>
    <w:p w:rsidR="00D505C2" w:rsidRPr="0021560D" w:rsidRDefault="006A5300" w:rsidP="006A5300">
      <w:pPr>
        <w:pBdr>
          <w:bottom w:val="single" w:sz="4" w:space="1" w:color="auto"/>
        </w:pBdr>
        <w:jc w:val="center"/>
      </w:pPr>
      <w:r>
        <w:t>POSITION DESCRIPTION</w:t>
      </w:r>
    </w:p>
    <w:p w:rsidR="007C19C2" w:rsidRDefault="006A5300" w:rsidP="00D505C2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Position Title: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048BE">
        <w:rPr>
          <w:b/>
          <w:sz w:val="24"/>
          <w:szCs w:val="24"/>
        </w:rPr>
        <w:t>Project</w:t>
      </w:r>
      <w:r w:rsidR="00C8276E">
        <w:rPr>
          <w:b/>
          <w:sz w:val="24"/>
          <w:szCs w:val="24"/>
        </w:rPr>
        <w:t xml:space="preserve"> </w:t>
      </w:r>
      <w:r w:rsidR="00C048BE">
        <w:rPr>
          <w:b/>
          <w:sz w:val="24"/>
          <w:szCs w:val="24"/>
        </w:rPr>
        <w:t>Officer</w:t>
      </w:r>
    </w:p>
    <w:p w:rsidR="009620EB" w:rsidRDefault="009620EB" w:rsidP="00D505C2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</w:p>
    <w:p w:rsidR="009620EB" w:rsidRDefault="009620EB" w:rsidP="009620EB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Location Base: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Kalumburu</w:t>
      </w:r>
    </w:p>
    <w:p w:rsidR="009620EB" w:rsidRDefault="009620EB" w:rsidP="009620EB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</w:p>
    <w:p w:rsidR="009620EB" w:rsidRDefault="009620EB" w:rsidP="009620EB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F6AD8">
        <w:rPr>
          <w:b/>
          <w:sz w:val="24"/>
          <w:szCs w:val="24"/>
        </w:rPr>
        <w:t>Business Manager</w:t>
      </w:r>
    </w:p>
    <w:p w:rsidR="007A5DB0" w:rsidRDefault="007A5DB0" w:rsidP="009620EB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</w:p>
    <w:p w:rsidR="007A5DB0" w:rsidRDefault="007A5DB0" w:rsidP="009620EB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Supervises: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1BFC">
        <w:rPr>
          <w:b/>
          <w:sz w:val="24"/>
          <w:szCs w:val="24"/>
        </w:rPr>
        <w:t xml:space="preserve">Relevant staff, </w:t>
      </w:r>
      <w:r w:rsidR="00C048BE">
        <w:rPr>
          <w:b/>
          <w:sz w:val="24"/>
          <w:szCs w:val="24"/>
        </w:rPr>
        <w:t>trainees &amp; volunteers</w:t>
      </w:r>
    </w:p>
    <w:p w:rsidR="009620EB" w:rsidRDefault="009620EB" w:rsidP="00D505C2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</w:p>
    <w:p w:rsidR="009620EB" w:rsidRDefault="009620EB" w:rsidP="009620EB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Contract Period:</w:t>
      </w:r>
      <w:r>
        <w:rPr>
          <w:b/>
          <w:sz w:val="24"/>
          <w:szCs w:val="24"/>
        </w:rPr>
        <w:tab/>
      </w:r>
      <w:r w:rsidR="00C048BE">
        <w:rPr>
          <w:b/>
          <w:sz w:val="24"/>
          <w:szCs w:val="24"/>
        </w:rPr>
        <w:t>12 months</w:t>
      </w:r>
      <w:r w:rsidR="00291BFC">
        <w:rPr>
          <w:b/>
          <w:sz w:val="24"/>
          <w:szCs w:val="24"/>
        </w:rPr>
        <w:t xml:space="preserve"> (</w:t>
      </w:r>
      <w:proofErr w:type="gramStart"/>
      <w:r w:rsidR="00291BFC">
        <w:rPr>
          <w:b/>
          <w:sz w:val="24"/>
          <w:szCs w:val="24"/>
        </w:rPr>
        <w:t>3 month</w:t>
      </w:r>
      <w:proofErr w:type="gramEnd"/>
      <w:r w:rsidR="00291BFC">
        <w:rPr>
          <w:b/>
          <w:sz w:val="24"/>
          <w:szCs w:val="24"/>
        </w:rPr>
        <w:t xml:space="preserve"> probation)</w:t>
      </w:r>
    </w:p>
    <w:p w:rsidR="009620EB" w:rsidRDefault="009620EB" w:rsidP="00D505C2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</w:p>
    <w:p w:rsidR="006A5300" w:rsidRDefault="006A5300" w:rsidP="00D505C2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Hours per week:</w:t>
      </w:r>
      <w:r>
        <w:rPr>
          <w:b/>
          <w:sz w:val="24"/>
          <w:szCs w:val="24"/>
        </w:rPr>
        <w:tab/>
      </w:r>
      <w:r w:rsidR="00D3103B">
        <w:rPr>
          <w:b/>
          <w:sz w:val="24"/>
          <w:szCs w:val="24"/>
        </w:rPr>
        <w:t>38 hour</w:t>
      </w:r>
      <w:r w:rsidR="005E51BA">
        <w:rPr>
          <w:b/>
          <w:sz w:val="24"/>
          <w:szCs w:val="24"/>
        </w:rPr>
        <w:t>s</w:t>
      </w:r>
      <w:r w:rsidR="00D3103B">
        <w:rPr>
          <w:b/>
          <w:sz w:val="24"/>
          <w:szCs w:val="24"/>
        </w:rPr>
        <w:t xml:space="preserve"> per week</w:t>
      </w:r>
    </w:p>
    <w:p w:rsidR="006A5300" w:rsidRDefault="006A5300" w:rsidP="00D505C2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</w:p>
    <w:p w:rsidR="006A5300" w:rsidRDefault="00755500" w:rsidP="00C048BE">
      <w:pPr>
        <w:shd w:val="clear" w:color="auto" w:fill="FFFFFF"/>
        <w:spacing w:after="0" w:line="240" w:lineRule="auto"/>
        <w:ind w:left="2160" w:hanging="2160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Salary Package:</w:t>
      </w:r>
      <w:r>
        <w:rPr>
          <w:b/>
          <w:sz w:val="24"/>
          <w:szCs w:val="24"/>
        </w:rPr>
        <w:tab/>
      </w:r>
      <w:r w:rsidR="001F6AD8">
        <w:rPr>
          <w:b/>
          <w:sz w:val="24"/>
          <w:szCs w:val="24"/>
        </w:rPr>
        <w:t xml:space="preserve">- </w:t>
      </w:r>
      <w:r w:rsidR="005E51BA">
        <w:rPr>
          <w:b/>
          <w:sz w:val="24"/>
          <w:szCs w:val="24"/>
        </w:rPr>
        <w:t>Wage component between $</w:t>
      </w:r>
      <w:r w:rsidR="00C048BE">
        <w:rPr>
          <w:b/>
          <w:sz w:val="24"/>
          <w:szCs w:val="24"/>
        </w:rPr>
        <w:t>70,000 - $80,000</w:t>
      </w:r>
      <w:r w:rsidR="00646F82">
        <w:rPr>
          <w:b/>
          <w:sz w:val="24"/>
          <w:szCs w:val="24"/>
        </w:rPr>
        <w:t xml:space="preserve"> </w:t>
      </w:r>
    </w:p>
    <w:p w:rsidR="006A5300" w:rsidRDefault="00920F16" w:rsidP="00D505C2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F6AD8">
        <w:rPr>
          <w:b/>
          <w:sz w:val="24"/>
          <w:szCs w:val="24"/>
        </w:rPr>
        <w:t xml:space="preserve">- </w:t>
      </w:r>
      <w:r w:rsidR="006A5300">
        <w:rPr>
          <w:b/>
          <w:sz w:val="24"/>
          <w:szCs w:val="24"/>
        </w:rPr>
        <w:t>9</w:t>
      </w:r>
      <w:r w:rsidR="00BE3BB8">
        <w:rPr>
          <w:b/>
          <w:sz w:val="24"/>
          <w:szCs w:val="24"/>
        </w:rPr>
        <w:t>.5</w:t>
      </w:r>
      <w:r w:rsidR="006A5300">
        <w:rPr>
          <w:b/>
          <w:sz w:val="24"/>
          <w:szCs w:val="24"/>
        </w:rPr>
        <w:t>% Superannuation</w:t>
      </w:r>
    </w:p>
    <w:p w:rsidR="002356C1" w:rsidRDefault="0043645B" w:rsidP="00D505C2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1F6AD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Relocation Expenses</w:t>
      </w:r>
      <w:r w:rsidR="006E4797">
        <w:rPr>
          <w:b/>
          <w:sz w:val="24"/>
          <w:szCs w:val="24"/>
        </w:rPr>
        <w:t xml:space="preserve"> </w:t>
      </w:r>
      <w:r w:rsidR="002356C1">
        <w:rPr>
          <w:b/>
          <w:sz w:val="24"/>
          <w:szCs w:val="24"/>
        </w:rPr>
        <w:t>to and from Kalumburu</w:t>
      </w:r>
    </w:p>
    <w:p w:rsidR="0043645B" w:rsidRDefault="001F6AD8" w:rsidP="002356C1">
      <w:pPr>
        <w:shd w:val="clear" w:color="auto" w:fill="FFFFFF"/>
        <w:spacing w:after="0" w:line="240" w:lineRule="auto"/>
        <w:ind w:left="1440" w:firstLine="720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50534">
        <w:rPr>
          <w:b/>
          <w:sz w:val="24"/>
          <w:szCs w:val="24"/>
        </w:rPr>
        <w:t xml:space="preserve">Fully </w:t>
      </w:r>
      <w:proofErr w:type="gramStart"/>
      <w:r w:rsidR="00450534">
        <w:rPr>
          <w:b/>
          <w:sz w:val="24"/>
          <w:szCs w:val="24"/>
        </w:rPr>
        <w:t>furnished</w:t>
      </w:r>
      <w:proofErr w:type="gramEnd"/>
      <w:r w:rsidR="00450534">
        <w:rPr>
          <w:b/>
          <w:sz w:val="24"/>
          <w:szCs w:val="24"/>
        </w:rPr>
        <w:t xml:space="preserve"> </w:t>
      </w:r>
      <w:r w:rsidR="006E4797">
        <w:rPr>
          <w:b/>
          <w:sz w:val="24"/>
          <w:szCs w:val="24"/>
        </w:rPr>
        <w:t>Accommodation provided</w:t>
      </w:r>
    </w:p>
    <w:p w:rsidR="006A5300" w:rsidRDefault="001F6AD8" w:rsidP="00291BFC">
      <w:pPr>
        <w:shd w:val="clear" w:color="auto" w:fill="FFFFFF"/>
        <w:spacing w:after="0" w:line="240" w:lineRule="auto"/>
        <w:ind w:left="1440" w:firstLine="720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13DED">
        <w:rPr>
          <w:b/>
          <w:sz w:val="24"/>
          <w:szCs w:val="24"/>
        </w:rPr>
        <w:t>4</w:t>
      </w:r>
      <w:r w:rsidR="0043645B">
        <w:rPr>
          <w:b/>
          <w:sz w:val="24"/>
          <w:szCs w:val="24"/>
        </w:rPr>
        <w:t xml:space="preserve"> Weeks</w:t>
      </w:r>
      <w:r w:rsidR="00277CA4">
        <w:rPr>
          <w:b/>
          <w:sz w:val="24"/>
          <w:szCs w:val="24"/>
        </w:rPr>
        <w:t xml:space="preserve"> Leave </w:t>
      </w:r>
      <w:proofErr w:type="gramStart"/>
      <w:r w:rsidR="00277CA4">
        <w:rPr>
          <w:b/>
          <w:sz w:val="24"/>
          <w:szCs w:val="24"/>
        </w:rPr>
        <w:t>plus</w:t>
      </w:r>
      <w:proofErr w:type="gramEnd"/>
      <w:r w:rsidR="00277CA4">
        <w:rPr>
          <w:b/>
          <w:sz w:val="24"/>
          <w:szCs w:val="24"/>
        </w:rPr>
        <w:t xml:space="preserve"> Trave</w:t>
      </w:r>
      <w:r w:rsidR="00646F82">
        <w:rPr>
          <w:b/>
          <w:sz w:val="24"/>
          <w:szCs w:val="24"/>
        </w:rPr>
        <w:t>l Allowance</w:t>
      </w:r>
    </w:p>
    <w:p w:rsidR="00F13DED" w:rsidRDefault="00F13DED" w:rsidP="00291BFC">
      <w:pPr>
        <w:shd w:val="clear" w:color="auto" w:fill="FFFFFF"/>
        <w:spacing w:after="0" w:line="240" w:lineRule="auto"/>
        <w:ind w:left="1440" w:firstLine="720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Additional 3 </w:t>
      </w:r>
      <w:proofErr w:type="gramStart"/>
      <w:r>
        <w:rPr>
          <w:b/>
          <w:sz w:val="24"/>
          <w:szCs w:val="24"/>
        </w:rPr>
        <w:t>weeks</w:t>
      </w:r>
      <w:proofErr w:type="gramEnd"/>
      <w:r>
        <w:rPr>
          <w:b/>
          <w:sz w:val="24"/>
          <w:szCs w:val="24"/>
        </w:rPr>
        <w:t xml:space="preserve"> remote leave per annum</w:t>
      </w:r>
    </w:p>
    <w:p w:rsidR="006A5300" w:rsidRDefault="00BE3BB8" w:rsidP="00D505C2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F6AD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10</w:t>
      </w:r>
      <w:r w:rsidR="006A5300">
        <w:rPr>
          <w:b/>
          <w:sz w:val="24"/>
          <w:szCs w:val="24"/>
        </w:rPr>
        <w:t xml:space="preserve"> Sick days leave per year</w:t>
      </w:r>
    </w:p>
    <w:p w:rsidR="00C8276E" w:rsidRDefault="00C8276E" w:rsidP="00D505C2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77CA4" w:rsidRDefault="00D3103B" w:rsidP="00D505C2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33867" w:rsidRDefault="00133867" w:rsidP="00133867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Special Requirements:</w:t>
      </w:r>
    </w:p>
    <w:p w:rsidR="00133867" w:rsidRDefault="007443A4" w:rsidP="00133867">
      <w:pPr>
        <w:shd w:val="clear" w:color="auto" w:fill="FFFFFF"/>
        <w:spacing w:after="0" w:line="240" w:lineRule="auto"/>
        <w:ind w:left="2160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Police </w:t>
      </w:r>
      <w:r w:rsidR="00B174A2">
        <w:rPr>
          <w:b/>
          <w:sz w:val="24"/>
          <w:szCs w:val="24"/>
        </w:rPr>
        <w:t>Clearance</w:t>
      </w:r>
    </w:p>
    <w:p w:rsidR="007443A4" w:rsidRDefault="007443A4" w:rsidP="00133867">
      <w:pPr>
        <w:shd w:val="clear" w:color="auto" w:fill="FFFFFF"/>
        <w:spacing w:after="0" w:line="240" w:lineRule="auto"/>
        <w:ind w:left="2160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WA Working With Children Check</w:t>
      </w:r>
    </w:p>
    <w:p w:rsidR="00133867" w:rsidRDefault="00133867" w:rsidP="00133867">
      <w:pPr>
        <w:shd w:val="clear" w:color="auto" w:fill="FFFFFF"/>
        <w:spacing w:after="0" w:line="240" w:lineRule="auto"/>
        <w:ind w:left="2160"/>
        <w:outlineLvl w:val="3"/>
        <w:rPr>
          <w:b/>
          <w:sz w:val="24"/>
          <w:szCs w:val="24"/>
        </w:rPr>
      </w:pPr>
    </w:p>
    <w:p w:rsidR="001C4CEF" w:rsidRPr="006E4797" w:rsidRDefault="001C4CEF" w:rsidP="00602B5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02B53" w:rsidRDefault="00C8276E" w:rsidP="00602B5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Overview of Role</w:t>
      </w:r>
      <w:r w:rsidR="007A5DB0">
        <w:rPr>
          <w:rFonts w:asciiTheme="minorHAnsi" w:hAnsiTheme="minorHAnsi" w:cstheme="minorHAnsi"/>
          <w:b/>
          <w:sz w:val="24"/>
          <w:szCs w:val="24"/>
        </w:rPr>
        <w:t>:</w:t>
      </w:r>
    </w:p>
    <w:p w:rsidR="00C8276E" w:rsidRPr="00232834" w:rsidRDefault="00C8276E" w:rsidP="00602B5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32834">
        <w:rPr>
          <w:rFonts w:asciiTheme="minorHAnsi" w:hAnsiTheme="minorHAnsi" w:cstheme="minorHAnsi"/>
          <w:sz w:val="24"/>
          <w:szCs w:val="24"/>
        </w:rPr>
        <w:t xml:space="preserve">The Kalumburu Aboriginal Corporation (KAC) is the main representative body for the people of Kalumburu.  </w:t>
      </w:r>
      <w:r w:rsidR="00232834" w:rsidRPr="00232834">
        <w:rPr>
          <w:rFonts w:asciiTheme="minorHAnsi" w:hAnsiTheme="minorHAnsi" w:cstheme="minorHAnsi"/>
          <w:sz w:val="24"/>
          <w:szCs w:val="24"/>
        </w:rPr>
        <w:t>KAC has been operating since the early 1980’</w:t>
      </w:r>
      <w:r w:rsidR="005E51BA">
        <w:rPr>
          <w:rFonts w:asciiTheme="minorHAnsi" w:hAnsiTheme="minorHAnsi" w:cstheme="minorHAnsi"/>
          <w:sz w:val="24"/>
          <w:szCs w:val="24"/>
        </w:rPr>
        <w:t>s and has a turbulent past a</w:t>
      </w:r>
      <w:r w:rsidR="00232834" w:rsidRPr="00232834">
        <w:rPr>
          <w:rFonts w:asciiTheme="minorHAnsi" w:hAnsiTheme="minorHAnsi" w:cstheme="minorHAnsi"/>
          <w:sz w:val="24"/>
          <w:szCs w:val="24"/>
        </w:rPr>
        <w:t>ffected by change in government funding and priorities and the challenging social setting in which it operates.  KAC is entering a new phase in which it is clarifying its purpose and vision and looking to the future to be a strong leader and advocate for its members and community.</w:t>
      </w:r>
    </w:p>
    <w:p w:rsidR="00232834" w:rsidRPr="00232834" w:rsidRDefault="00232834" w:rsidP="00602B5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32834" w:rsidRPr="00232834" w:rsidRDefault="00232834" w:rsidP="00602B5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32834">
        <w:rPr>
          <w:rFonts w:asciiTheme="minorHAnsi" w:hAnsiTheme="minorHAnsi" w:cstheme="minorHAnsi"/>
          <w:sz w:val="24"/>
          <w:szCs w:val="24"/>
        </w:rPr>
        <w:t xml:space="preserve">The </w:t>
      </w:r>
      <w:r w:rsidR="00C048BE">
        <w:rPr>
          <w:rFonts w:asciiTheme="minorHAnsi" w:hAnsiTheme="minorHAnsi" w:cstheme="minorHAnsi"/>
          <w:sz w:val="24"/>
          <w:szCs w:val="24"/>
        </w:rPr>
        <w:t>project officer</w:t>
      </w:r>
      <w:r w:rsidRPr="00232834">
        <w:rPr>
          <w:rFonts w:asciiTheme="minorHAnsi" w:hAnsiTheme="minorHAnsi" w:cstheme="minorHAnsi"/>
          <w:sz w:val="24"/>
          <w:szCs w:val="24"/>
        </w:rPr>
        <w:t xml:space="preserve"> is </w:t>
      </w:r>
      <w:r w:rsidR="00C048BE">
        <w:rPr>
          <w:rFonts w:asciiTheme="minorHAnsi" w:hAnsiTheme="minorHAnsi" w:cstheme="minorHAnsi"/>
          <w:sz w:val="24"/>
          <w:szCs w:val="24"/>
        </w:rPr>
        <w:t>tasked with ensuring the day to day activities are planned, actioned and supervised to achieve funding and corporation objectives.</w:t>
      </w:r>
    </w:p>
    <w:p w:rsidR="00232834" w:rsidRDefault="00232834" w:rsidP="00602B5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C8276E" w:rsidRDefault="005E51BA" w:rsidP="00C8276E">
      <w:pPr>
        <w:shd w:val="clear" w:color="auto" w:fill="FFFFFF"/>
        <w:spacing w:after="0" w:line="240" w:lineRule="auto"/>
        <w:ind w:left="2160" w:hanging="2160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Key Responsibilities of the Role:</w:t>
      </w:r>
      <w:r w:rsidR="00C8276E">
        <w:rPr>
          <w:b/>
          <w:sz w:val="24"/>
          <w:szCs w:val="24"/>
        </w:rPr>
        <w:tab/>
      </w:r>
    </w:p>
    <w:p w:rsidR="005E51BA" w:rsidRDefault="00C048BE" w:rsidP="005E51BA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Direct supervision </w:t>
      </w:r>
      <w:r w:rsidR="005E51BA" w:rsidRPr="005E51BA">
        <w:rPr>
          <w:rFonts w:asciiTheme="minorHAnsi" w:hAnsiTheme="minorHAnsi" w:cstheme="minorHAnsi"/>
          <w:sz w:val="24"/>
          <w:szCs w:val="24"/>
        </w:rPr>
        <w:t>of programs and services managed by KAC</w:t>
      </w:r>
    </w:p>
    <w:p w:rsidR="007A5DB0" w:rsidRDefault="005E51BA" w:rsidP="005E51BA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Actively seek out ways to</w:t>
      </w:r>
      <w:r w:rsidR="00C048BE">
        <w:rPr>
          <w:rFonts w:asciiTheme="minorHAnsi" w:hAnsiTheme="minorHAnsi" w:cstheme="minorHAnsi"/>
          <w:sz w:val="24"/>
          <w:szCs w:val="24"/>
        </w:rPr>
        <w:t xml:space="preserve"> improve program delivery &amp; ensure the Corporation delivery qualit</w:t>
      </w:r>
      <w:r w:rsidR="00EC756D">
        <w:rPr>
          <w:rFonts w:asciiTheme="minorHAnsi" w:hAnsiTheme="minorHAnsi" w:cstheme="minorHAnsi"/>
          <w:sz w:val="24"/>
          <w:szCs w:val="24"/>
        </w:rPr>
        <w:t>y services and programs aligning with</w:t>
      </w:r>
      <w:r w:rsidR="00C048BE">
        <w:rPr>
          <w:rFonts w:asciiTheme="minorHAnsi" w:hAnsiTheme="minorHAnsi" w:cstheme="minorHAnsi"/>
          <w:sz w:val="24"/>
          <w:szCs w:val="24"/>
        </w:rPr>
        <w:t xml:space="preserve"> the Corporation business plan.</w:t>
      </w:r>
    </w:p>
    <w:p w:rsidR="005E51BA" w:rsidRDefault="005E51BA" w:rsidP="005E51BA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Proactively engage and collaborate with other local services, </w:t>
      </w:r>
      <w:proofErr w:type="spellStart"/>
      <w:r>
        <w:rPr>
          <w:rFonts w:asciiTheme="minorHAnsi" w:hAnsiTheme="minorHAnsi" w:cstheme="minorHAnsi"/>
          <w:sz w:val="24"/>
          <w:szCs w:val="24"/>
        </w:rPr>
        <w:t>organisation</w:t>
      </w:r>
      <w:r w:rsidR="00291BFC"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/>
          <w:sz w:val="24"/>
          <w:szCs w:val="24"/>
        </w:rPr>
        <w:t>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people working at Kalumburu to ensure all services and programs are delivered effectively through collaborative efforts and in a holistic manner for the benefit of the people of Kalumburu.</w:t>
      </w:r>
    </w:p>
    <w:p w:rsidR="005E51BA" w:rsidRDefault="005E51BA" w:rsidP="005E51BA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Undertake administrative ta</w:t>
      </w:r>
      <w:r w:rsidR="001F6AD8">
        <w:rPr>
          <w:rFonts w:asciiTheme="minorHAnsi" w:hAnsiTheme="minorHAnsi" w:cstheme="minorHAnsi"/>
          <w:sz w:val="24"/>
          <w:szCs w:val="24"/>
        </w:rPr>
        <w:t xml:space="preserve">sks as required by </w:t>
      </w:r>
      <w:r w:rsidR="00C048BE">
        <w:rPr>
          <w:rFonts w:asciiTheme="minorHAnsi" w:hAnsiTheme="minorHAnsi" w:cstheme="minorHAnsi"/>
          <w:sz w:val="24"/>
          <w:szCs w:val="24"/>
        </w:rPr>
        <w:t>the Administration and Business Manager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E51BA" w:rsidRDefault="005E51BA" w:rsidP="005E51BA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Manage KAC’s assets including managing scheduled and ad-hoc maintenance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, facilitating tenant relationships &amp; managing the accommodation facilities.</w:t>
      </w:r>
    </w:p>
    <w:p w:rsidR="00C048BE" w:rsidRPr="005E51BA" w:rsidRDefault="00C048BE" w:rsidP="005E51BA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Supervision of local projects, capital works and facilities to ensure work is completed in a timely manner and meeting the project objectives.</w:t>
      </w:r>
    </w:p>
    <w:p w:rsidR="005E51BA" w:rsidRDefault="005E51BA" w:rsidP="004078F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4078FF" w:rsidRPr="007A5DB0" w:rsidRDefault="004078FF" w:rsidP="004078F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A5DB0">
        <w:rPr>
          <w:rFonts w:asciiTheme="minorHAnsi" w:hAnsiTheme="minorHAnsi" w:cstheme="minorHAnsi"/>
          <w:b/>
          <w:sz w:val="24"/>
          <w:szCs w:val="24"/>
        </w:rPr>
        <w:t xml:space="preserve">Selection Criteria </w:t>
      </w:r>
    </w:p>
    <w:p w:rsidR="004078FF" w:rsidRPr="007A5DB0" w:rsidRDefault="004078FF" w:rsidP="004078F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4078FF" w:rsidRPr="007A5DB0" w:rsidRDefault="004078FF" w:rsidP="004078F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7A5DB0">
        <w:rPr>
          <w:rFonts w:asciiTheme="minorHAnsi" w:hAnsiTheme="minorHAnsi" w:cstheme="minorHAnsi"/>
          <w:b/>
          <w:sz w:val="24"/>
          <w:szCs w:val="24"/>
        </w:rPr>
        <w:t>Essential</w:t>
      </w:r>
    </w:p>
    <w:p w:rsidR="005E51BA" w:rsidRDefault="00E66BCC" w:rsidP="00C048BE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A5DB0">
        <w:rPr>
          <w:rFonts w:asciiTheme="minorHAnsi" w:hAnsiTheme="minorHAnsi" w:cstheme="minorHAnsi"/>
          <w:sz w:val="24"/>
          <w:szCs w:val="24"/>
        </w:rPr>
        <w:t xml:space="preserve">Extensive </w:t>
      </w:r>
      <w:r w:rsidR="00C048BE">
        <w:rPr>
          <w:rFonts w:asciiTheme="minorHAnsi" w:hAnsiTheme="minorHAnsi" w:cstheme="minorHAnsi"/>
          <w:sz w:val="24"/>
          <w:szCs w:val="24"/>
        </w:rPr>
        <w:t>experience supervising projects and demonstrated commitment to delivering projects in a timely manner and to a high standard.</w:t>
      </w:r>
    </w:p>
    <w:p w:rsidR="00C048BE" w:rsidRDefault="00EC756D" w:rsidP="00C048BE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Experience working with indigenous sta</w:t>
      </w:r>
      <w:r w:rsidR="00291BFC">
        <w:rPr>
          <w:rFonts w:asciiTheme="minorHAnsi" w:hAnsiTheme="minorHAnsi" w:cstheme="minorHAnsi"/>
          <w:sz w:val="24"/>
          <w:szCs w:val="24"/>
        </w:rPr>
        <w:t>ff within a remote service</w:t>
      </w:r>
      <w:r>
        <w:rPr>
          <w:rFonts w:asciiTheme="minorHAnsi" w:hAnsiTheme="minorHAnsi" w:cstheme="minorHAnsi"/>
          <w:sz w:val="24"/>
          <w:szCs w:val="24"/>
        </w:rPr>
        <w:t xml:space="preserve"> delivery model.</w:t>
      </w:r>
    </w:p>
    <w:p w:rsidR="00EC756D" w:rsidRDefault="00EC756D" w:rsidP="00C048BE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Demonstrated practical experience in facility maintenance and management.</w:t>
      </w:r>
    </w:p>
    <w:p w:rsidR="00EC756D" w:rsidRDefault="00291BFC" w:rsidP="00C048BE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Ability to work independently, show initiative whist being accountable to management</w:t>
      </w:r>
    </w:p>
    <w:p w:rsidR="00291BFC" w:rsidRDefault="00291BFC" w:rsidP="00C048BE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Ability to report and communicate effectively through various media.</w:t>
      </w:r>
    </w:p>
    <w:p w:rsidR="00EC756D" w:rsidRPr="00EC756D" w:rsidRDefault="00EC756D" w:rsidP="00EC756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E426C" w:rsidRPr="007A5DB0" w:rsidRDefault="006E426C" w:rsidP="006E426C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:rsidR="004078FF" w:rsidRPr="007A5DB0" w:rsidRDefault="004078FF" w:rsidP="006E426C">
      <w:pPr>
        <w:pStyle w:val="Heading1"/>
        <w:rPr>
          <w:rFonts w:asciiTheme="minorHAnsi" w:hAnsiTheme="minorHAnsi" w:cstheme="minorHAnsi"/>
          <w:szCs w:val="24"/>
        </w:rPr>
      </w:pPr>
      <w:r w:rsidRPr="007A5DB0">
        <w:rPr>
          <w:rFonts w:asciiTheme="minorHAnsi" w:hAnsiTheme="minorHAnsi" w:cstheme="minorHAnsi"/>
          <w:szCs w:val="24"/>
        </w:rPr>
        <w:t>Desirable Criteria</w:t>
      </w:r>
    </w:p>
    <w:p w:rsidR="004A72D0" w:rsidRDefault="00EC756D" w:rsidP="004A72D0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Trade qualification or demonstrate</w:t>
      </w:r>
      <w:r w:rsidR="00291BFC">
        <w:rPr>
          <w:rFonts w:asciiTheme="minorHAnsi" w:hAnsiTheme="minorHAnsi" w:cstheme="minorHAnsi"/>
          <w:sz w:val="24"/>
          <w:szCs w:val="24"/>
        </w:rPr>
        <w:t>d practical experience in trade work.</w:t>
      </w:r>
    </w:p>
    <w:p w:rsidR="00291BFC" w:rsidRDefault="00291BFC" w:rsidP="00291BFC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strong operational understanding of using Office and Web based products such as email, cloud storage, internet networks.</w:t>
      </w:r>
    </w:p>
    <w:p w:rsidR="00D5013C" w:rsidRDefault="00D5013C" w:rsidP="00291BFC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Previous experience in hospitality/accommodation industry</w:t>
      </w:r>
    </w:p>
    <w:p w:rsidR="00291BFC" w:rsidRPr="004A72D0" w:rsidRDefault="00291BFC" w:rsidP="00291BFC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:rsidR="007A5DB0" w:rsidRPr="007A5DB0" w:rsidRDefault="007A5DB0" w:rsidP="007A5DB0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7C7724" w:rsidRPr="007A5DB0" w:rsidRDefault="007C7724" w:rsidP="007C7724">
      <w:pPr>
        <w:shd w:val="clear" w:color="auto" w:fill="FFFFFF"/>
        <w:spacing w:after="0" w:line="240" w:lineRule="auto"/>
        <w:outlineLvl w:val="3"/>
        <w:rPr>
          <w:b/>
          <w:sz w:val="24"/>
          <w:szCs w:val="24"/>
        </w:rPr>
      </w:pPr>
    </w:p>
    <w:p w:rsidR="006307EB" w:rsidRPr="007A5DB0" w:rsidRDefault="006307EB">
      <w:pPr>
        <w:rPr>
          <w:sz w:val="24"/>
          <w:szCs w:val="24"/>
        </w:rPr>
      </w:pPr>
    </w:p>
    <w:sectPr w:rsidR="006307EB" w:rsidRPr="007A5DB0" w:rsidSect="007443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D41"/>
    <w:multiLevelType w:val="hybridMultilevel"/>
    <w:tmpl w:val="E0EEA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40A91"/>
    <w:multiLevelType w:val="hybridMultilevel"/>
    <w:tmpl w:val="7742866E"/>
    <w:lvl w:ilvl="0" w:tplc="8334D85A">
      <w:start w:val="12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3121FDE"/>
    <w:multiLevelType w:val="hybridMultilevel"/>
    <w:tmpl w:val="31A83FD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 New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E7940"/>
    <w:multiLevelType w:val="hybridMultilevel"/>
    <w:tmpl w:val="BE6EF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5992"/>
    <w:multiLevelType w:val="hybridMultilevel"/>
    <w:tmpl w:val="91CCCEE2"/>
    <w:lvl w:ilvl="0" w:tplc="2E164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052E"/>
    <w:multiLevelType w:val="hybridMultilevel"/>
    <w:tmpl w:val="7C9A937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C211A20"/>
    <w:multiLevelType w:val="hybridMultilevel"/>
    <w:tmpl w:val="04FEEE3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8414507"/>
    <w:multiLevelType w:val="hybridMultilevel"/>
    <w:tmpl w:val="7834C084"/>
    <w:lvl w:ilvl="0" w:tplc="33049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542EB"/>
    <w:multiLevelType w:val="hybridMultilevel"/>
    <w:tmpl w:val="DD801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C7223"/>
    <w:multiLevelType w:val="hybridMultilevel"/>
    <w:tmpl w:val="0D2804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66E48"/>
    <w:multiLevelType w:val="hybridMultilevel"/>
    <w:tmpl w:val="6826F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D0E66"/>
    <w:multiLevelType w:val="hybridMultilevel"/>
    <w:tmpl w:val="98324D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E"/>
    <w:rsid w:val="000D2EDB"/>
    <w:rsid w:val="001239E8"/>
    <w:rsid w:val="00133867"/>
    <w:rsid w:val="001C3262"/>
    <w:rsid w:val="001C4CEF"/>
    <w:rsid w:val="001F6AD8"/>
    <w:rsid w:val="00232834"/>
    <w:rsid w:val="002351CE"/>
    <w:rsid w:val="002356C1"/>
    <w:rsid w:val="00266040"/>
    <w:rsid w:val="00276234"/>
    <w:rsid w:val="00277CA4"/>
    <w:rsid w:val="00291BFC"/>
    <w:rsid w:val="002A1DF9"/>
    <w:rsid w:val="002D1803"/>
    <w:rsid w:val="00372AC3"/>
    <w:rsid w:val="00375F2E"/>
    <w:rsid w:val="00385E8F"/>
    <w:rsid w:val="003F0F59"/>
    <w:rsid w:val="004078FF"/>
    <w:rsid w:val="004306DD"/>
    <w:rsid w:val="0043645B"/>
    <w:rsid w:val="00450534"/>
    <w:rsid w:val="004818E9"/>
    <w:rsid w:val="004A72D0"/>
    <w:rsid w:val="005125BD"/>
    <w:rsid w:val="005254C9"/>
    <w:rsid w:val="005273E2"/>
    <w:rsid w:val="005E51BA"/>
    <w:rsid w:val="00602B53"/>
    <w:rsid w:val="006307EB"/>
    <w:rsid w:val="00646F82"/>
    <w:rsid w:val="00660563"/>
    <w:rsid w:val="00663F0F"/>
    <w:rsid w:val="0066576E"/>
    <w:rsid w:val="006A5300"/>
    <w:rsid w:val="006E426C"/>
    <w:rsid w:val="006E4797"/>
    <w:rsid w:val="007443A4"/>
    <w:rsid w:val="00755500"/>
    <w:rsid w:val="007652A0"/>
    <w:rsid w:val="00776C34"/>
    <w:rsid w:val="007A5DB0"/>
    <w:rsid w:val="007B6F46"/>
    <w:rsid w:val="007C19C2"/>
    <w:rsid w:val="007C7724"/>
    <w:rsid w:val="00811FCE"/>
    <w:rsid w:val="00870066"/>
    <w:rsid w:val="008D0C87"/>
    <w:rsid w:val="008E4B8B"/>
    <w:rsid w:val="009204EC"/>
    <w:rsid w:val="00920F16"/>
    <w:rsid w:val="00937673"/>
    <w:rsid w:val="009620EB"/>
    <w:rsid w:val="009839FF"/>
    <w:rsid w:val="00A34422"/>
    <w:rsid w:val="00A4420C"/>
    <w:rsid w:val="00AE4130"/>
    <w:rsid w:val="00AE4D4B"/>
    <w:rsid w:val="00B174A2"/>
    <w:rsid w:val="00B37379"/>
    <w:rsid w:val="00BE3BB8"/>
    <w:rsid w:val="00C048BE"/>
    <w:rsid w:val="00C82447"/>
    <w:rsid w:val="00C8276E"/>
    <w:rsid w:val="00C926C8"/>
    <w:rsid w:val="00CC0629"/>
    <w:rsid w:val="00D07A23"/>
    <w:rsid w:val="00D3103B"/>
    <w:rsid w:val="00D5013C"/>
    <w:rsid w:val="00D505C2"/>
    <w:rsid w:val="00D65C3A"/>
    <w:rsid w:val="00DA3491"/>
    <w:rsid w:val="00DB1DA4"/>
    <w:rsid w:val="00DB6326"/>
    <w:rsid w:val="00DC77F3"/>
    <w:rsid w:val="00DD0645"/>
    <w:rsid w:val="00DF695A"/>
    <w:rsid w:val="00E0012F"/>
    <w:rsid w:val="00E25606"/>
    <w:rsid w:val="00E66BCC"/>
    <w:rsid w:val="00E71ECA"/>
    <w:rsid w:val="00EA14F8"/>
    <w:rsid w:val="00EC756D"/>
    <w:rsid w:val="00EF51A0"/>
    <w:rsid w:val="00F13DED"/>
    <w:rsid w:val="00F3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272B"/>
  <w15:docId w15:val="{50AD7905-8CB1-41DF-A544-24F39C40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05C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78F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5C2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C2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78F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078FF"/>
    <w:pPr>
      <w:spacing w:after="0" w:line="240" w:lineRule="auto"/>
    </w:pPr>
    <w:rPr>
      <w:rFonts w:ascii="Times New Roman" w:eastAsia="Courier New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078FF"/>
    <w:rPr>
      <w:rFonts w:ascii="Times New Roman" w:eastAsia="Courier New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cus\KAC\KAC_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B9DAD66552AF17408AD8BF3F54B56788" ma:contentTypeVersion="4" ma:contentTypeDescription="PMC Document" ma:contentTypeScope="" ma:versionID="c1d854e1e2f19cda0715d7a427949aa8">
  <xsd:schema xmlns:xsd="http://www.w3.org/2001/XMLSchema" xmlns:xs="http://www.w3.org/2001/XMLSchema" xmlns:p="http://schemas.microsoft.com/office/2006/metadata/properties" xmlns:ns2="9001a484-7fff-4235-805e-78b0c2006a64" xmlns:ns3="685f9fda-bd71-4433-b331-92feb9553089" targetNamespace="http://schemas.microsoft.com/office/2006/metadata/properties" ma:root="true" ma:fieldsID="a0d79f8ccf80a0c2e7e3f622e3e4df11" ns2:_="" ns3:_="">
    <xsd:import namespace="9001a484-7fff-4235-805e-78b0c2006a6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a484-7fff-4235-805e-78b0c2006a64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131ba14-0dfd-4cdc-b21d-1ac306223c9a}" ma:internalName="TaxCatchAll" ma:showField="CatchAllData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131ba14-0dfd-4cdc-b21d-1ac306223c9a}" ma:internalName="TaxCatchAllLabel" ma:readOnly="true" ma:showField="CatchAllDataLabel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001a484-7fff-4235-805e-78b0c2006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9001a484-7fff-4235-805e-78b0c2006a64">
      <Terms xmlns="http://schemas.microsoft.com/office/infopath/2007/PartnerControls"/>
    </jd1c641577414dfdab1686c9d5d0dbd0>
    <TaxCatchAll xmlns="9001a484-7fff-4235-805e-78b0c2006a64">
      <Value>1</Value>
    </TaxCatchAll>
    <ShareHubID xmlns="9001a484-7fff-4235-805e-78b0c2006a64">UDOC17-60782</ShareHubID>
    <PMCNotes xmlns="9001a484-7fff-4235-805e-78b0c2006a64" xsi:nil="true"/>
    <NonRecordJustification xmlns="685f9fda-bd71-4433-b331-92feb9553089">None</NonRecordJust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0CB42-E6CD-4731-8C84-5E697C87012F}"/>
</file>

<file path=customXml/itemProps2.xml><?xml version="1.0" encoding="utf-8"?>
<ds:datastoreItem xmlns:ds="http://schemas.openxmlformats.org/officeDocument/2006/customXml" ds:itemID="{72F4FA07-FE39-4B1B-827C-4BF73A606A75}"/>
</file>

<file path=customXml/itemProps3.xml><?xml version="1.0" encoding="utf-8"?>
<ds:datastoreItem xmlns:ds="http://schemas.openxmlformats.org/officeDocument/2006/customXml" ds:itemID="{9F4B0CE8-30F5-4953-BC6A-87ED33BF8F0C}"/>
</file>

<file path=docProps/app.xml><?xml version="1.0" encoding="utf-8"?>
<Properties xmlns="http://schemas.openxmlformats.org/officeDocument/2006/extended-properties" xmlns:vt="http://schemas.openxmlformats.org/officeDocument/2006/docPropsVTypes">
  <Template>KAC_Letter Head</Template>
  <TotalTime>35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Kalumburu Aboriginal Corporation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Michelle Coats</cp:lastModifiedBy>
  <cp:revision>7</cp:revision>
  <cp:lastPrinted>2012-08-06T02:09:00Z</cp:lastPrinted>
  <dcterms:created xsi:type="dcterms:W3CDTF">2017-02-06T19:53:00Z</dcterms:created>
  <dcterms:modified xsi:type="dcterms:W3CDTF">2017-02-13T07:08:00Z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0x0101002825A64A6E1845A99A9D8EE8A5686ECB00B9DAD66552AF17408AD8BF3F54B56788</vt:lpwstr>
  </property>
  <property fmtid="{D5CDD505-2E9C-101B-9397-08002B2CF9AE}" pid="3" name="IsMyDocuments">
    <vt:bool>true</vt:bool>
  </property>
  <property fmtid="{D5CDD505-2E9C-101B-9397-08002B2CF9AE}" pid="4" name="HPRMSecurityLevel">
    <vt:lpwstr>1;#UNCLASSIFIED|9c49a7c7-17c7-412f-8077-62dec89b9196</vt:lpwstr>
  </property>
  <property fmtid="{D5CDD505-2E9C-101B-9397-08002B2CF9AE}" pid="5" name="HPRMSecurityCaveat">
    <vt:lpwstr/>
  </property>
</Properties>
</file>